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D2333" w:rsidRPr="007D233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5D4736" w:rsidTr="00030095">
              <w:trPr>
                <w:cantSplit/>
                <w:trHeight w:hRule="exact" w:val="5670"/>
              </w:trPr>
              <w:tc>
                <w:tcPr>
                  <w:tcW w:w="7290" w:type="dxa"/>
                </w:tcPr>
                <w:p w:rsidR="00140829" w:rsidRDefault="00140829" w:rsidP="007D2333">
                  <w:pPr>
                    <w:spacing w:after="0" w:line="240" w:lineRule="auto"/>
                    <w:rPr>
                      <w:noProof/>
                      <w:lang w:eastAsia="en-US"/>
                    </w:rPr>
                  </w:pPr>
                </w:p>
                <w:p w:rsidR="005D4736" w:rsidRDefault="00140829" w:rsidP="007D2333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05325" cy="3276185"/>
                        <wp:effectExtent l="0" t="0" r="0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1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69" b="95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13461" cy="32821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4736" w:rsidTr="00030095">
              <w:trPr>
                <w:trHeight w:hRule="exact" w:val="6660"/>
              </w:trPr>
              <w:tc>
                <w:tcPr>
                  <w:tcW w:w="7290" w:type="dxa"/>
                </w:tcPr>
                <w:p w:rsidR="004C7ADD" w:rsidRPr="007D2333" w:rsidRDefault="004C7ADD" w:rsidP="007D2333">
                  <w:pPr>
                    <w:pStyle w:val="Subtitle"/>
                    <w:spacing w:before="0"/>
                    <w:rPr>
                      <w:color w:val="EC6814" w:themeColor="accent4"/>
                      <w:sz w:val="76"/>
                      <w:szCs w:val="76"/>
                    </w:rPr>
                  </w:pPr>
                  <w:r w:rsidRPr="007D2333">
                    <w:rPr>
                      <w:color w:val="EC6814" w:themeColor="accent4"/>
                      <w:sz w:val="76"/>
                      <w:szCs w:val="76"/>
                    </w:rPr>
                    <w:t>May 13 5pm-</w:t>
                  </w:r>
                  <w:r w:rsidR="00F9647F" w:rsidRPr="007D2333">
                    <w:rPr>
                      <w:color w:val="EC6814" w:themeColor="accent4"/>
                      <w:sz w:val="76"/>
                      <w:szCs w:val="76"/>
                    </w:rPr>
                    <w:t>9</w:t>
                  </w:r>
                  <w:r w:rsidRPr="007D2333">
                    <w:rPr>
                      <w:color w:val="EC6814" w:themeColor="accent4"/>
                      <w:sz w:val="76"/>
                      <w:szCs w:val="76"/>
                    </w:rPr>
                    <w:t>pm</w:t>
                  </w:r>
                </w:p>
                <w:p w:rsidR="00F9647F" w:rsidRDefault="00F9647F" w:rsidP="00F9647F">
                  <w:pPr>
                    <w:pStyle w:val="Title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 xml:space="preserve">Burnt Out </w:t>
                  </w:r>
                </w:p>
                <w:p w:rsidR="00030095" w:rsidRDefault="00F9647F" w:rsidP="00140829">
                  <w:pPr>
                    <w:pStyle w:val="Title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Blow Out</w:t>
                  </w:r>
                </w:p>
                <w:p w:rsidR="00140829" w:rsidRPr="00140829" w:rsidRDefault="00140829" w:rsidP="00140829"/>
                <w:p w:rsidR="007D2333" w:rsidRPr="00140829" w:rsidRDefault="00AF2975" w:rsidP="007D2333">
                  <w:pPr>
                    <w:spacing w:after="0" w:line="360" w:lineRule="auto"/>
                    <w:rPr>
                      <w:rFonts w:ascii="Verdana" w:hAnsi="Verdana"/>
                    </w:rPr>
                  </w:pPr>
                  <w:r w:rsidRPr="00140829">
                    <w:rPr>
                      <w:rFonts w:ascii="Verdana" w:hAnsi="Verdana"/>
                    </w:rPr>
                    <w:t xml:space="preserve">HSSA and SWSA are throwing an end of the year, stress relieving event. Relive stress from finals while building stronger relationships with each other to last through the summer and </w:t>
                  </w:r>
                  <w:r w:rsidR="007D2333" w:rsidRPr="00140829">
                    <w:rPr>
                      <w:rFonts w:ascii="Verdana" w:hAnsi="Verdana"/>
                    </w:rPr>
                    <w:t>beyond</w:t>
                  </w:r>
                  <w:r w:rsidR="00030095" w:rsidRPr="00140829">
                    <w:rPr>
                      <w:rFonts w:ascii="Verdana" w:hAnsi="Verdana"/>
                    </w:rPr>
                    <w:t>. N</w:t>
                  </w:r>
                  <w:r w:rsidRPr="00140829">
                    <w:rPr>
                      <w:rFonts w:ascii="Verdana" w:hAnsi="Verdana"/>
                    </w:rPr>
                    <w:t xml:space="preserve">etwork </w:t>
                  </w:r>
                  <w:r w:rsidR="00030095" w:rsidRPr="00140829">
                    <w:rPr>
                      <w:rFonts w:ascii="Verdana" w:hAnsi="Verdana"/>
                    </w:rPr>
                    <w:t xml:space="preserve">and have fun meeting new people while eating good food and </w:t>
                  </w:r>
                </w:p>
                <w:p w:rsidR="005D4736" w:rsidRDefault="00030095" w:rsidP="007D2333">
                  <w:pPr>
                    <w:spacing w:after="0" w:line="360" w:lineRule="auto"/>
                  </w:pPr>
                  <w:proofErr w:type="gramStart"/>
                  <w:r w:rsidRPr="00140829">
                    <w:rPr>
                      <w:rFonts w:ascii="Verdana" w:hAnsi="Verdana"/>
                    </w:rPr>
                    <w:t>playing</w:t>
                  </w:r>
                  <w:proofErr w:type="gramEnd"/>
                  <w:r w:rsidRPr="00140829">
                    <w:rPr>
                      <w:rFonts w:ascii="Verdana" w:hAnsi="Verdana"/>
                    </w:rPr>
                    <w:t xml:space="preserve"> a variety of games we have set up. We will also have a raffle for 5 gift baskets we have put together! Bring your friends! Family-friendly.</w:t>
                  </w:r>
                </w:p>
              </w:tc>
            </w:tr>
            <w:tr w:rsidR="004C7ADD" w:rsidTr="00030095">
              <w:trPr>
                <w:trHeight w:hRule="exact" w:val="5760"/>
              </w:trPr>
              <w:tc>
                <w:tcPr>
                  <w:tcW w:w="7290" w:type="dxa"/>
                </w:tcPr>
                <w:p w:rsidR="004C7ADD" w:rsidRPr="004C7ADD" w:rsidRDefault="004C7ADD" w:rsidP="007D2333">
                  <w:pPr>
                    <w:pStyle w:val="Subtitle"/>
                    <w:spacing w:before="120"/>
                    <w:rPr>
                      <w:sz w:val="56"/>
                      <w:szCs w:val="56"/>
                    </w:rPr>
                  </w:pPr>
                  <w:r w:rsidRPr="007D2333">
                    <w:rPr>
                      <w:color w:val="EC6814" w:themeColor="accent4"/>
                      <w:sz w:val="56"/>
                      <w:szCs w:val="56"/>
                    </w:rPr>
                    <w:t>LOCATION:            GREAT HALL</w:t>
                  </w:r>
                  <w:r w:rsidR="007D2333">
                    <w:rPr>
                      <w:color w:val="EC6814" w:themeColor="accent4"/>
                      <w:sz w:val="56"/>
                      <w:szCs w:val="56"/>
                    </w:rPr>
                    <w:t>, New Main</w:t>
                  </w:r>
                </w:p>
              </w:tc>
            </w:tr>
            <w:tr w:rsidR="005D4736" w:rsidTr="00030095">
              <w:trPr>
                <w:trHeight w:hRule="exact" w:val="1440"/>
              </w:trPr>
              <w:tc>
                <w:tcPr>
                  <w:tcW w:w="7290" w:type="dxa"/>
                  <w:vAlign w:val="bottom"/>
                </w:tcPr>
                <w:p w:rsidR="005D4736" w:rsidRDefault="005D4736"/>
              </w:tc>
            </w:tr>
          </w:tbl>
          <w:p w:rsidR="005D4736" w:rsidRDefault="005D4736"/>
        </w:tc>
        <w:tc>
          <w:tcPr>
            <w:tcW w:w="144" w:type="dxa"/>
          </w:tcPr>
          <w:p w:rsidR="005D4736" w:rsidRDefault="005D473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D4736" w:rsidTr="007D2333">
              <w:trPr>
                <w:trHeight w:hRule="exact" w:val="10800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4C7ADD" w:rsidRPr="007D2333" w:rsidRDefault="004C7ADD">
                  <w:pPr>
                    <w:pStyle w:val="Heading2"/>
                    <w:rPr>
                      <w:rFonts w:ascii="Verdana" w:hAnsi="Verdana"/>
                    </w:rPr>
                  </w:pPr>
                  <w:r w:rsidRPr="007D2333">
                    <w:rPr>
                      <w:rFonts w:ascii="Verdana" w:hAnsi="Verdana"/>
                    </w:rPr>
                    <w:t xml:space="preserve">Brought to you by: </w:t>
                  </w:r>
                </w:p>
                <w:p w:rsidR="004C7ADD" w:rsidRPr="007D2333" w:rsidRDefault="004C7ADD">
                  <w:pPr>
                    <w:pStyle w:val="Heading2"/>
                    <w:rPr>
                      <w:rFonts w:ascii="Verdana" w:hAnsi="Verdana"/>
                    </w:rPr>
                  </w:pPr>
                </w:p>
                <w:p w:rsidR="004C7ADD" w:rsidRPr="007D2333" w:rsidRDefault="004C7ADD">
                  <w:pPr>
                    <w:pStyle w:val="Heading2"/>
                    <w:rPr>
                      <w:rFonts w:ascii="Verdana" w:hAnsi="Verdana"/>
                    </w:rPr>
                  </w:pPr>
                  <w:r w:rsidRPr="007D2333">
                    <w:rPr>
                      <w:rFonts w:ascii="Verdana" w:hAnsi="Verdana"/>
                    </w:rPr>
                    <w:t xml:space="preserve">Human Services Student Association                 </w:t>
                  </w:r>
                </w:p>
                <w:p w:rsidR="004C7ADD" w:rsidRPr="007D2333" w:rsidRDefault="004C7ADD">
                  <w:pPr>
                    <w:pStyle w:val="Heading2"/>
                    <w:rPr>
                      <w:rFonts w:ascii="Verdana" w:hAnsi="Verdana"/>
                    </w:rPr>
                  </w:pPr>
                </w:p>
                <w:p w:rsidR="005D4736" w:rsidRPr="007D2333" w:rsidRDefault="004C7ADD">
                  <w:pPr>
                    <w:pStyle w:val="Heading2"/>
                    <w:rPr>
                      <w:rFonts w:ascii="Verdana" w:hAnsi="Verdana"/>
                    </w:rPr>
                  </w:pPr>
                  <w:r w:rsidRPr="007D2333">
                    <w:rPr>
                      <w:rFonts w:ascii="Verdana" w:hAnsi="Verdana"/>
                    </w:rPr>
                    <w:t xml:space="preserve"> Social Work Student Association</w:t>
                  </w:r>
                </w:p>
                <w:p w:rsidR="004C7ADD" w:rsidRPr="007D2333" w:rsidRDefault="004C7ADD" w:rsidP="004C7ADD">
                  <w:pPr>
                    <w:pStyle w:val="Line"/>
                    <w:jc w:val="left"/>
                    <w:rPr>
                      <w:rFonts w:ascii="Verdana" w:hAnsi="Verdana"/>
                    </w:rPr>
                  </w:pPr>
                </w:p>
                <w:p w:rsidR="005D4736" w:rsidRPr="007D2333" w:rsidRDefault="004C7ADD" w:rsidP="00AF2975">
                  <w:pPr>
                    <w:pStyle w:val="Heading2"/>
                    <w:jc w:val="left"/>
                    <w:rPr>
                      <w:rFonts w:ascii="Verdana" w:hAnsi="Verdana"/>
                    </w:rPr>
                  </w:pPr>
                  <w:r w:rsidRPr="007D2333">
                    <w:rPr>
                      <w:rFonts w:ascii="Verdana" w:eastAsiaTheme="minorEastAsia" w:hAnsi="Verdana" w:cstheme="minorBidi"/>
                      <w:color w:val="333333" w:themeColor="text2"/>
                      <w:sz w:val="2"/>
                      <w:szCs w:val="2"/>
                    </w:rPr>
                    <w:t>H</w:t>
                  </w:r>
                </w:p>
                <w:p w:rsidR="005D4736" w:rsidRPr="007D2333" w:rsidRDefault="00AF2975">
                  <w:pPr>
                    <w:pStyle w:val="Heading2"/>
                    <w:rPr>
                      <w:rFonts w:ascii="Verdana" w:hAnsi="Verdana"/>
                    </w:rPr>
                  </w:pPr>
                  <w:r w:rsidRPr="007D2333">
                    <w:rPr>
                      <w:rFonts w:ascii="Verdana" w:hAnsi="Verdana"/>
                    </w:rPr>
                    <w:t>5 Raffle basket themes!  Spa Day, Car Kit, Gourmet Food, Movie Night, and Summer Fun</w:t>
                  </w:r>
                  <w:r w:rsidR="007D2333">
                    <w:rPr>
                      <w:rFonts w:ascii="Verdana" w:hAnsi="Verdana"/>
                    </w:rPr>
                    <w:t>!</w:t>
                  </w:r>
                </w:p>
                <w:p w:rsidR="00AF2975" w:rsidRPr="007D2333" w:rsidRDefault="00AF2975" w:rsidP="00AF2975">
                  <w:pPr>
                    <w:pStyle w:val="Line"/>
                    <w:rPr>
                      <w:rFonts w:ascii="Verdana" w:hAnsi="Verdana"/>
                    </w:rPr>
                  </w:pPr>
                </w:p>
                <w:p w:rsidR="00AF2975" w:rsidRPr="007D2333" w:rsidRDefault="00AF2975" w:rsidP="00AF2975">
                  <w:pPr>
                    <w:pStyle w:val="Heading2"/>
                    <w:rPr>
                      <w:rFonts w:ascii="Verdana" w:hAnsi="Verdana"/>
                    </w:rPr>
                  </w:pPr>
                  <w:r w:rsidRPr="007D2333">
                    <w:rPr>
                      <w:rFonts w:ascii="Verdana" w:hAnsi="Verdana"/>
                    </w:rPr>
                    <w:t>Games!</w:t>
                  </w:r>
                  <w:r w:rsidR="007D2333" w:rsidRPr="007D2333">
                    <w:rPr>
                      <w:rFonts w:ascii="Verdana" w:hAnsi="Verdana"/>
                    </w:rPr>
                    <w:t xml:space="preserve"> Games! Games!</w:t>
                  </w:r>
                  <w:r w:rsidRPr="007D2333">
                    <w:rPr>
                      <w:rFonts w:ascii="Verdana" w:hAnsi="Verdana"/>
                    </w:rPr>
                    <w:t xml:space="preserve"> </w:t>
                  </w:r>
                </w:p>
                <w:p w:rsidR="005D4736" w:rsidRPr="007D2333" w:rsidRDefault="005D4736">
                  <w:pPr>
                    <w:pStyle w:val="Line"/>
                    <w:rPr>
                      <w:rFonts w:ascii="Verdana" w:hAnsi="Verdana"/>
                    </w:rPr>
                  </w:pPr>
                </w:p>
                <w:p w:rsidR="004C7ADD" w:rsidRPr="007D2333" w:rsidRDefault="004C7ADD" w:rsidP="004C7ADD">
                  <w:pPr>
                    <w:pStyle w:val="Heading2"/>
                    <w:rPr>
                      <w:rFonts w:ascii="Verdana" w:hAnsi="Verdana"/>
                    </w:rPr>
                  </w:pPr>
                  <w:r w:rsidRPr="007D2333">
                    <w:rPr>
                      <w:rFonts w:ascii="Verdana" w:hAnsi="Verdana"/>
                    </w:rPr>
                    <w:t xml:space="preserve">FOOD! </w:t>
                  </w:r>
                </w:p>
                <w:p w:rsidR="004C7ADD" w:rsidRPr="004C7ADD" w:rsidRDefault="004C7ADD" w:rsidP="004C7ADD">
                  <w:pPr>
                    <w:pStyle w:val="Heading2"/>
                  </w:pPr>
                  <w:r w:rsidRPr="007D2333">
                    <w:rPr>
                      <w:rFonts w:ascii="Verdana" w:hAnsi="Verdana"/>
                    </w:rPr>
                    <w:t>Pizza and Pasta from Green Mill</w:t>
                  </w:r>
                </w:p>
              </w:tc>
            </w:tr>
            <w:tr w:rsidR="005D4736">
              <w:trPr>
                <w:trHeight w:hRule="exact" w:val="144"/>
              </w:trPr>
              <w:tc>
                <w:tcPr>
                  <w:tcW w:w="3446" w:type="dxa"/>
                </w:tcPr>
                <w:p w:rsidR="005D4736" w:rsidRDefault="005D4736"/>
              </w:tc>
            </w:tr>
            <w:tr w:rsidR="005D4736" w:rsidTr="007D2333">
              <w:trPr>
                <w:trHeight w:hRule="exact" w:val="3456"/>
              </w:trPr>
              <w:tc>
                <w:tcPr>
                  <w:tcW w:w="3446" w:type="dxa"/>
                  <w:shd w:val="clear" w:color="auto" w:fill="EC6814" w:themeFill="accent4"/>
                  <w:vAlign w:val="center"/>
                </w:tcPr>
                <w:p w:rsidR="005D4736" w:rsidRDefault="004C7ADD">
                  <w:pPr>
                    <w:pStyle w:val="Heading3"/>
                  </w:pPr>
                  <w:r>
                    <w:t>St Paul Campus</w:t>
                  </w:r>
                </w:p>
                <w:p w:rsidR="005D4736" w:rsidRDefault="00140829" w:rsidP="004C7ADD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416B4B3065B4A08ACAD2C1598DC102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C7ADD">
                        <w:t>700 7th Street East</w:t>
                      </w:r>
                      <w:r w:rsidR="004C7ADD">
                        <w:br/>
                        <w:t>Saint Paul, MN 55106</w:t>
                      </w:r>
                      <w:r w:rsidR="004C7ADD">
                        <w:br/>
                        <w:t>651-793-1300</w:t>
                      </w:r>
                    </w:sdtContent>
                  </w:sdt>
                </w:p>
                <w:p w:rsidR="005D4736" w:rsidRDefault="004C7ADD" w:rsidP="004C7ADD">
                  <w:pPr>
                    <w:pStyle w:val="Date"/>
                  </w:pPr>
                  <w:r>
                    <w:t>Questions? Email :</w:t>
                  </w:r>
                </w:p>
                <w:p w:rsidR="004C7ADD" w:rsidRDefault="004C7ADD" w:rsidP="004C7ADD">
                  <w:pPr>
                    <w:pStyle w:val="Date"/>
                  </w:pPr>
                  <w:r>
                    <w:t>Ashley Coyle – Coylas@metrostate.edu</w:t>
                  </w:r>
                </w:p>
              </w:tc>
            </w:tr>
          </w:tbl>
          <w:p w:rsidR="005D4736" w:rsidRDefault="005D4736"/>
        </w:tc>
      </w:tr>
    </w:tbl>
    <w:p w:rsidR="005D4736" w:rsidRDefault="005D4736">
      <w:pPr>
        <w:pStyle w:val="NoSpacing"/>
      </w:pPr>
    </w:p>
    <w:sectPr w:rsidR="005D473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DD"/>
    <w:rsid w:val="00030095"/>
    <w:rsid w:val="00140829"/>
    <w:rsid w:val="004C7ADD"/>
    <w:rsid w:val="005D4736"/>
    <w:rsid w:val="007D2333"/>
    <w:rsid w:val="00AF2975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DE82C-7005-418E-A754-C498B24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%20C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16B4B3065B4A08ACAD2C1598DC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58CF-0C68-42BC-AD72-5B2B7F53F679}"/>
      </w:docPartPr>
      <w:docPartBody>
        <w:p w:rsidR="00C57EA1" w:rsidRDefault="00C83E91">
          <w:pPr>
            <w:pStyle w:val="3416B4B3065B4A08ACAD2C1598DC102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1"/>
    <w:rsid w:val="00C57EA1"/>
    <w:rsid w:val="00C83E91"/>
    <w:rsid w:val="00E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FA986B6E54199B1C8E8FF7C08CA08">
    <w:name w:val="C7FFA986B6E54199B1C8E8FF7C08CA08"/>
  </w:style>
  <w:style w:type="paragraph" w:customStyle="1" w:styleId="586AC7CB58294DE9B2DBB110162FAB1D">
    <w:name w:val="586AC7CB58294DE9B2DBB110162FAB1D"/>
  </w:style>
  <w:style w:type="paragraph" w:customStyle="1" w:styleId="D6273C1D65404FE7A1893D4409D484C6">
    <w:name w:val="D6273C1D65404FE7A1893D4409D484C6"/>
  </w:style>
  <w:style w:type="paragraph" w:customStyle="1" w:styleId="0474E1A6C5654728814C34C222CDCC74">
    <w:name w:val="0474E1A6C5654728814C34C222CDCC74"/>
  </w:style>
  <w:style w:type="paragraph" w:customStyle="1" w:styleId="D9690AB2A1FB46B4823F3AFE9461F6D6">
    <w:name w:val="D9690AB2A1FB46B4823F3AFE9461F6D6"/>
  </w:style>
  <w:style w:type="paragraph" w:customStyle="1" w:styleId="D14F360E04BE4C3A975DBF3D7C845E88">
    <w:name w:val="D14F360E04BE4C3A975DBF3D7C845E88"/>
  </w:style>
  <w:style w:type="paragraph" w:customStyle="1" w:styleId="B6E8B4D79D1A4185BF8F1C7CB71407A7">
    <w:name w:val="B6E8B4D79D1A4185BF8F1C7CB71407A7"/>
  </w:style>
  <w:style w:type="paragraph" w:customStyle="1" w:styleId="65E148A6D083472BA2AE010B723C1812">
    <w:name w:val="65E148A6D083472BA2AE010B723C1812"/>
  </w:style>
  <w:style w:type="paragraph" w:customStyle="1" w:styleId="9DF3CE72A3934F569123F7D539DE916E">
    <w:name w:val="9DF3CE72A3934F569123F7D539DE916E"/>
  </w:style>
  <w:style w:type="paragraph" w:customStyle="1" w:styleId="78852988AF7C4A049B07E182140E40FF">
    <w:name w:val="78852988AF7C4A049B07E182140E40FF"/>
  </w:style>
  <w:style w:type="paragraph" w:customStyle="1" w:styleId="3416B4B3065B4A08ACAD2C1598DC1023">
    <w:name w:val="3416B4B3065B4A08ACAD2C1598DC1023"/>
  </w:style>
  <w:style w:type="paragraph" w:customStyle="1" w:styleId="06B9388058BB4D7D8091A41BAB12C573">
    <w:name w:val="06B9388058BB4D7D8091A41BAB12C573"/>
  </w:style>
  <w:style w:type="paragraph" w:customStyle="1" w:styleId="242532066BB84739A95054CEED48148B">
    <w:name w:val="242532066BB84739A95054CEED481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</dc:creator>
  <cp:keywords/>
  <dc:description/>
  <cp:lastModifiedBy>Heather Moenck</cp:lastModifiedBy>
  <cp:revision>3</cp:revision>
  <cp:lastPrinted>2012-12-25T21:02:00Z</cp:lastPrinted>
  <dcterms:created xsi:type="dcterms:W3CDTF">2016-04-17T23:43:00Z</dcterms:created>
  <dcterms:modified xsi:type="dcterms:W3CDTF">2016-04-18T01:19:00Z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